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371141"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958BB">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567D4" w:rsidRPr="00E567D4">
        <w:t>Crime Scene Investigation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567D4" w:rsidRPr="00E567D4">
        <w:t>CJUS 2243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567D4" w:rsidRPr="00E567D4">
        <w:t>CJUS 224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958BB">
        <w:fldChar w:fldCharType="begin">
          <w:ffData>
            <w:name w:val="Text27"/>
            <w:enabled/>
            <w:calcOnExit w:val="0"/>
            <w:textInput>
              <w:maxLength w:val="30"/>
            </w:textInput>
          </w:ffData>
        </w:fldChar>
      </w:r>
      <w:bookmarkStart w:id="5" w:name="Text27"/>
      <w:r w:rsidRPr="00B958BB">
        <w:instrText xml:space="preserve"> FORMTEXT </w:instrText>
      </w:r>
      <w:r w:rsidRPr="00B958BB">
        <w:fldChar w:fldCharType="separate"/>
      </w:r>
      <w:r w:rsidR="00E567D4" w:rsidRPr="00B958BB">
        <w:t>3</w:t>
      </w:r>
      <w:r w:rsidRPr="00B958BB">
        <w:fldChar w:fldCharType="end"/>
      </w:r>
      <w:bookmarkEnd w:id="5"/>
      <w:r w:rsidRPr="00B958BB">
        <w:t>-</w:t>
      </w:r>
      <w:r w:rsidRPr="00B958BB">
        <w:fldChar w:fldCharType="begin">
          <w:ffData>
            <w:name w:val="Text33"/>
            <w:enabled/>
            <w:calcOnExit w:val="0"/>
            <w:textInput/>
          </w:ffData>
        </w:fldChar>
      </w:r>
      <w:bookmarkStart w:id="6" w:name="Text33"/>
      <w:r w:rsidRPr="00B958BB">
        <w:instrText xml:space="preserve"> FORMTEXT </w:instrText>
      </w:r>
      <w:r w:rsidRPr="00B958BB">
        <w:fldChar w:fldCharType="separate"/>
      </w:r>
      <w:r w:rsidR="00E567D4" w:rsidRPr="00B958BB">
        <w:t>0</w:t>
      </w:r>
      <w:r w:rsidRPr="00B958BB">
        <w:fldChar w:fldCharType="end"/>
      </w:r>
      <w:bookmarkEnd w:id="6"/>
      <w:r w:rsidRPr="00B958BB">
        <w:t>-</w:t>
      </w:r>
      <w:r w:rsidRPr="00B958BB">
        <w:fldChar w:fldCharType="begin">
          <w:ffData>
            <w:name w:val="Text34"/>
            <w:enabled/>
            <w:calcOnExit w:val="0"/>
            <w:textInput/>
          </w:ffData>
        </w:fldChar>
      </w:r>
      <w:bookmarkStart w:id="7" w:name="Text34"/>
      <w:r w:rsidRPr="00B958BB">
        <w:instrText xml:space="preserve"> FORMTEXT </w:instrText>
      </w:r>
      <w:r w:rsidRPr="00B958BB">
        <w:fldChar w:fldCharType="separate"/>
      </w:r>
      <w:r w:rsidR="00E567D4" w:rsidRPr="00B958BB">
        <w:t>3</w:t>
      </w:r>
      <w:r w:rsidRPr="00B958B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958BB">
        <w:fldChar w:fldCharType="begin">
          <w:ffData>
            <w:name w:val="Text27"/>
            <w:enabled/>
            <w:calcOnExit w:val="0"/>
            <w:textInput>
              <w:maxLength w:val="30"/>
            </w:textInput>
          </w:ffData>
        </w:fldChar>
      </w:r>
      <w:r w:rsidRPr="00B958BB">
        <w:instrText xml:space="preserve"> FORMTEXT </w:instrText>
      </w:r>
      <w:r w:rsidRPr="00B958BB">
        <w:fldChar w:fldCharType="separate"/>
      </w:r>
      <w:r w:rsidR="00371141" w:rsidRPr="00B958BB">
        <w:t>45</w:t>
      </w:r>
      <w:r w:rsidRPr="00B958BB">
        <w:fldChar w:fldCharType="end"/>
      </w:r>
      <w:r w:rsidRPr="00B958BB">
        <w:t>-</w:t>
      </w:r>
      <w:r w:rsidRPr="00B958BB">
        <w:fldChar w:fldCharType="begin">
          <w:ffData>
            <w:name w:val="Text35"/>
            <w:enabled/>
            <w:calcOnExit w:val="0"/>
            <w:textInput/>
          </w:ffData>
        </w:fldChar>
      </w:r>
      <w:bookmarkStart w:id="8" w:name="Text35"/>
      <w:r w:rsidRPr="00B958BB">
        <w:instrText xml:space="preserve"> FORMTEXT </w:instrText>
      </w:r>
      <w:r w:rsidRPr="00B958BB">
        <w:fldChar w:fldCharType="separate"/>
      </w:r>
      <w:r w:rsidR="00371141" w:rsidRPr="00B958BB">
        <w:t>0</w:t>
      </w:r>
      <w:r w:rsidRPr="00B958BB">
        <w:fldChar w:fldCharType="end"/>
      </w:r>
      <w:bookmarkEnd w:id="8"/>
      <w:r w:rsidRPr="00B958BB">
        <w:t>-</w:t>
      </w:r>
      <w:r w:rsidRPr="00B958BB">
        <w:fldChar w:fldCharType="begin">
          <w:ffData>
            <w:name w:val="Text36"/>
            <w:enabled/>
            <w:calcOnExit w:val="0"/>
            <w:textInput/>
          </w:ffData>
        </w:fldChar>
      </w:r>
      <w:bookmarkStart w:id="9" w:name="Text36"/>
      <w:r w:rsidRPr="00B958BB">
        <w:instrText xml:space="preserve"> FORMTEXT </w:instrText>
      </w:r>
      <w:r w:rsidRPr="00B958BB">
        <w:fldChar w:fldCharType="separate"/>
      </w:r>
      <w:r w:rsidR="00371141" w:rsidRPr="00B958BB">
        <w:t>45</w:t>
      </w:r>
      <w:r w:rsidRPr="00B958B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67D4" w:rsidRPr="00E567D4">
        <w:t>43.0111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567D4" w:rsidRPr="00E567D4">
        <w:t xml:space="preserve">Provides students with the basic theoretical and philosophical understanding of the investigatory process.  This course examines techniques and methods of crime scene investigation such as: fundamentals of preliminary investigations, identification, collection of evidence, and fingerprinting.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567D4" w:rsidRPr="00E567D4">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567D4" w:rsidRPr="00E567D4">
        <w:t xml:space="preserve">None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567D4" w:rsidRPr="00E567D4">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E7431" w:rsidRPr="008E7431">
        <w:t>Explain the role of law enforcement in collection, preservation, and interpretation of evidence from crime scenes.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E7431" w:rsidRPr="008E7431">
        <w:t>Evaluate the various types of evidence typically available at a crime scene.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E7431" w:rsidRPr="008E7431">
        <w:t>Apply relevant terminology, equipment, and methods involving crime scene investigations through simulation of hypothetical crime scene scenarios.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E7431" w:rsidRPr="008E7431">
        <w:t>Explain relevant legal and ethical issues involved in investigating and processing a crime scene.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E7431" w:rsidRPr="008E7431">
        <w:t>Identify the techniques and elements of an effective interrogation.</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F830D8" w:rsidRPr="00F830D8">
        <w:t xml:space="preserve">Instructor-created objective exams during the semester/term to assess students' knowledge of correctional systems and practices, and all associated learning and programming outcomes. </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830D8" w:rsidRPr="00F830D8">
        <w:t xml:space="preserve">Written assignments on various lecture topics and associated course learning outcomes for assessment of students’ comprehension of material and ability to express the comprehension of material in their own words. </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830D8" w:rsidRPr="00F830D8">
        <w:t xml:space="preserve">Comprehensive final exam for assessment of all learning outcomes. </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B1809" w:rsidRPr="003B1809" w:rsidRDefault="00594256" w:rsidP="003B1809">
      <w:r>
        <w:fldChar w:fldCharType="begin">
          <w:ffData>
            <w:name w:val="Text1"/>
            <w:enabled/>
            <w:calcOnExit w:val="0"/>
            <w:textInput/>
          </w:ffData>
        </w:fldChar>
      </w:r>
      <w:bookmarkStart w:id="24" w:name="Text1"/>
      <w:r>
        <w:instrText xml:space="preserve"> FORMTEXT </w:instrText>
      </w:r>
      <w:r>
        <w:fldChar w:fldCharType="separate"/>
      </w:r>
      <w:r w:rsidR="003B1809" w:rsidRPr="003B1809">
        <w:t>I.</w:t>
      </w:r>
      <w:r w:rsidR="003B1809" w:rsidRPr="003B1809">
        <w:tab/>
        <w:t>Introduction to the History and Fundamentals of a crime scene investigations</w:t>
      </w:r>
    </w:p>
    <w:p w:rsidR="003B1809" w:rsidRPr="003B1809" w:rsidRDefault="003B1809" w:rsidP="00371141">
      <w:pPr>
        <w:ind w:left="720" w:hanging="360"/>
      </w:pPr>
      <w:r w:rsidRPr="003B1809">
        <w:t>A.</w:t>
      </w:r>
      <w:r w:rsidRPr="003B1809">
        <w:tab/>
        <w:t>Job and Descriptions of crime scene investigators</w:t>
      </w:r>
    </w:p>
    <w:p w:rsidR="003B1809" w:rsidRPr="003B1809" w:rsidRDefault="003B1809" w:rsidP="00371141">
      <w:pPr>
        <w:ind w:left="720" w:hanging="360"/>
      </w:pPr>
      <w:r w:rsidRPr="003B1809">
        <w:t>B.</w:t>
      </w:r>
      <w:r w:rsidRPr="003B1809">
        <w:tab/>
        <w:t xml:space="preserve">Evolving history of crime scene investigations </w:t>
      </w:r>
    </w:p>
    <w:p w:rsidR="003B1809" w:rsidRPr="003B1809" w:rsidRDefault="003B1809" w:rsidP="00371141">
      <w:pPr>
        <w:ind w:left="720" w:hanging="360"/>
      </w:pPr>
      <w:r w:rsidRPr="003B1809">
        <w:t>C.</w:t>
      </w:r>
      <w:r w:rsidRPr="003B1809">
        <w:tab/>
        <w:t>CSI Effect</w:t>
      </w:r>
    </w:p>
    <w:p w:rsidR="003B1809" w:rsidRPr="003B1809" w:rsidRDefault="003B1809" w:rsidP="003B1809"/>
    <w:p w:rsidR="003B1809" w:rsidRPr="003B1809" w:rsidRDefault="003B1809" w:rsidP="003B1809">
      <w:r w:rsidRPr="003B1809">
        <w:t>II.</w:t>
      </w:r>
      <w:r w:rsidRPr="003B1809">
        <w:tab/>
        <w:t>Crime Scene: Documenting and Reporting</w:t>
      </w:r>
    </w:p>
    <w:p w:rsidR="003B1809" w:rsidRPr="003B1809" w:rsidRDefault="003B1809" w:rsidP="00371141">
      <w:pPr>
        <w:ind w:left="720" w:hanging="360"/>
      </w:pPr>
      <w:r w:rsidRPr="003B1809">
        <w:t>A.</w:t>
      </w:r>
      <w:r w:rsidRPr="003B1809">
        <w:tab/>
        <w:t>First responder to scene</w:t>
      </w:r>
    </w:p>
    <w:p w:rsidR="003B1809" w:rsidRPr="003B1809" w:rsidRDefault="003B1809" w:rsidP="00371141">
      <w:pPr>
        <w:ind w:left="720" w:hanging="360"/>
      </w:pPr>
      <w:r w:rsidRPr="003B1809">
        <w:t>B.</w:t>
      </w:r>
      <w:r w:rsidRPr="003B1809">
        <w:tab/>
        <w:t>Recording of time, evidence, and witness information</w:t>
      </w:r>
    </w:p>
    <w:p w:rsidR="003B1809" w:rsidRPr="003B1809" w:rsidRDefault="003B1809" w:rsidP="00371141">
      <w:pPr>
        <w:ind w:left="720" w:hanging="360"/>
      </w:pPr>
      <w:r w:rsidRPr="003B1809">
        <w:t>C.</w:t>
      </w:r>
      <w:r w:rsidRPr="003B1809">
        <w:tab/>
        <w:t>Evaluation of scene</w:t>
      </w:r>
    </w:p>
    <w:p w:rsidR="003B1809" w:rsidRPr="003B1809" w:rsidRDefault="003B1809" w:rsidP="00371141">
      <w:pPr>
        <w:ind w:left="720" w:hanging="360"/>
      </w:pPr>
      <w:r w:rsidRPr="003B1809">
        <w:t>D.</w:t>
      </w:r>
      <w:r w:rsidRPr="003B1809">
        <w:tab/>
        <w:t>Writing the report</w:t>
      </w:r>
    </w:p>
    <w:p w:rsidR="003B1809" w:rsidRPr="003B1809" w:rsidRDefault="003B1809" w:rsidP="00371141">
      <w:pPr>
        <w:ind w:left="720" w:hanging="360"/>
      </w:pPr>
      <w:r w:rsidRPr="003B1809">
        <w:t>E.</w:t>
      </w:r>
      <w:r w:rsidRPr="003B1809">
        <w:tab/>
        <w:t>Crime scene sketch</w:t>
      </w:r>
    </w:p>
    <w:p w:rsidR="003B1809" w:rsidRPr="003B1809" w:rsidRDefault="003B1809" w:rsidP="003B1809"/>
    <w:p w:rsidR="003B1809" w:rsidRPr="003B1809" w:rsidRDefault="003B1809" w:rsidP="003B1809">
      <w:r w:rsidRPr="003B1809">
        <w:t>III.</w:t>
      </w:r>
      <w:r w:rsidRPr="003B1809">
        <w:tab/>
        <w:t>Identification of Criminal Suspects: Field and Laboratory Services</w:t>
      </w:r>
    </w:p>
    <w:p w:rsidR="003B1809" w:rsidRPr="003B1809" w:rsidRDefault="003B1809" w:rsidP="00371141">
      <w:pPr>
        <w:ind w:left="720" w:hanging="360"/>
      </w:pPr>
      <w:r w:rsidRPr="003B1809">
        <w:t>A.</w:t>
      </w:r>
      <w:r w:rsidRPr="003B1809">
        <w:tab/>
        <w:t>Photo arrays and lineups</w:t>
      </w:r>
    </w:p>
    <w:p w:rsidR="003B1809" w:rsidRPr="003B1809" w:rsidRDefault="003B1809" w:rsidP="00371141">
      <w:pPr>
        <w:ind w:left="720" w:hanging="360"/>
      </w:pPr>
      <w:r w:rsidRPr="003B1809">
        <w:t>B.</w:t>
      </w:r>
      <w:r w:rsidRPr="003B1809">
        <w:tab/>
        <w:t>Witness identification</w:t>
      </w:r>
    </w:p>
    <w:p w:rsidR="003B1809" w:rsidRPr="003B1809" w:rsidRDefault="003B1809" w:rsidP="00371141">
      <w:pPr>
        <w:ind w:left="720" w:hanging="360"/>
      </w:pPr>
      <w:r w:rsidRPr="003B1809">
        <w:t>C.</w:t>
      </w:r>
      <w:r w:rsidRPr="003B1809">
        <w:tab/>
        <w:t>DNA analysis</w:t>
      </w:r>
    </w:p>
    <w:p w:rsidR="003B1809" w:rsidRPr="003B1809" w:rsidRDefault="003B1809" w:rsidP="00371141">
      <w:pPr>
        <w:ind w:left="720" w:hanging="360"/>
      </w:pPr>
      <w:r w:rsidRPr="003B1809">
        <w:t>D.</w:t>
      </w:r>
      <w:r w:rsidRPr="003B1809">
        <w:tab/>
        <w:t>Fingerprinting</w:t>
      </w:r>
    </w:p>
    <w:p w:rsidR="003B1809" w:rsidRPr="003B1809" w:rsidRDefault="003B1809" w:rsidP="00371141">
      <w:pPr>
        <w:ind w:left="720" w:hanging="360"/>
      </w:pPr>
      <w:r w:rsidRPr="003B1809">
        <w:lastRenderedPageBreak/>
        <w:t>E.</w:t>
      </w:r>
      <w:r w:rsidRPr="003B1809">
        <w:tab/>
        <w:t>Ballistics</w:t>
      </w:r>
    </w:p>
    <w:p w:rsidR="003B1809" w:rsidRPr="003B1809" w:rsidRDefault="003B1809" w:rsidP="003B1809"/>
    <w:p w:rsidR="003B1809" w:rsidRPr="003B1809" w:rsidRDefault="003B1809" w:rsidP="003B1809">
      <w:r w:rsidRPr="003B1809">
        <w:t>IV.</w:t>
      </w:r>
      <w:r w:rsidRPr="003B1809">
        <w:tab/>
        <w:t>Physical Evidence Collection and Interpretation</w:t>
      </w:r>
    </w:p>
    <w:p w:rsidR="003B1809" w:rsidRPr="003B1809" w:rsidRDefault="003B1809" w:rsidP="00371141">
      <w:pPr>
        <w:ind w:left="720" w:hanging="360"/>
      </w:pPr>
      <w:r w:rsidRPr="003B1809">
        <w:t>A.</w:t>
      </w:r>
      <w:r w:rsidRPr="003B1809">
        <w:tab/>
        <w:t>Chain of custody in evidence collection</w:t>
      </w:r>
    </w:p>
    <w:p w:rsidR="003B1809" w:rsidRPr="003B1809" w:rsidRDefault="003B1809" w:rsidP="00371141">
      <w:pPr>
        <w:ind w:left="720" w:hanging="360"/>
      </w:pPr>
      <w:r w:rsidRPr="003B1809">
        <w:t>B.</w:t>
      </w:r>
      <w:r w:rsidRPr="003B1809">
        <w:tab/>
        <w:t>Crime lab assessment of evidence</w:t>
      </w:r>
    </w:p>
    <w:p w:rsidR="003B1809" w:rsidRPr="003B1809" w:rsidRDefault="003B1809" w:rsidP="003B1809"/>
    <w:p w:rsidR="003B1809" w:rsidRPr="003B1809" w:rsidRDefault="003B1809" w:rsidP="003B1809">
      <w:r w:rsidRPr="003B1809">
        <w:t>V.</w:t>
      </w:r>
      <w:r w:rsidRPr="003B1809">
        <w:tab/>
        <w:t>Legal Issues in a Criminal Investigation</w:t>
      </w:r>
    </w:p>
    <w:p w:rsidR="003B1809" w:rsidRPr="003B1809" w:rsidRDefault="003B1809" w:rsidP="00371141">
      <w:pPr>
        <w:ind w:left="720" w:hanging="360"/>
      </w:pPr>
      <w:r w:rsidRPr="003B1809">
        <w:t>A.</w:t>
      </w:r>
      <w:r w:rsidRPr="003B1809">
        <w:tab/>
        <w:t>Search and seizure</w:t>
      </w:r>
    </w:p>
    <w:p w:rsidR="003B1809" w:rsidRPr="003B1809" w:rsidRDefault="003B1809" w:rsidP="00371141">
      <w:pPr>
        <w:ind w:left="720" w:hanging="360"/>
      </w:pPr>
      <w:r w:rsidRPr="003B1809">
        <w:t>B.</w:t>
      </w:r>
      <w:r w:rsidRPr="003B1809">
        <w:tab/>
        <w:t>Miranda warning</w:t>
      </w:r>
    </w:p>
    <w:p w:rsidR="003B1809" w:rsidRPr="003B1809" w:rsidRDefault="003B1809" w:rsidP="003B1809"/>
    <w:p w:rsidR="003B1809" w:rsidRPr="003B1809" w:rsidRDefault="003B1809" w:rsidP="003B1809">
      <w:r w:rsidRPr="003B1809">
        <w:t>VI.</w:t>
      </w:r>
      <w:r w:rsidRPr="003B1809">
        <w:tab/>
        <w:t>Violent and Nonviolent Crime Exemplars</w:t>
      </w:r>
    </w:p>
    <w:p w:rsidR="003B1809" w:rsidRPr="003B1809" w:rsidRDefault="003B1809" w:rsidP="00371141">
      <w:pPr>
        <w:ind w:left="720" w:hanging="360"/>
      </w:pPr>
      <w:r w:rsidRPr="003B1809">
        <w:t>A.</w:t>
      </w:r>
      <w:r w:rsidRPr="003B1809">
        <w:tab/>
        <w:t>FBI Uniform Crime Reporting System</w:t>
      </w:r>
    </w:p>
    <w:p w:rsidR="003B1809" w:rsidRPr="003B1809" w:rsidRDefault="003B1809" w:rsidP="003B1809"/>
    <w:p w:rsidR="003B1809" w:rsidRPr="003B1809" w:rsidRDefault="003B1809" w:rsidP="003B1809">
      <w:r w:rsidRPr="003B1809">
        <w:t>VII.</w:t>
      </w:r>
      <w:r w:rsidRPr="003B1809">
        <w:tab/>
        <w:t>Interviews and Interrogations</w:t>
      </w:r>
    </w:p>
    <w:p w:rsidR="003B1809" w:rsidRPr="003B1809" w:rsidRDefault="003B1809" w:rsidP="00371141">
      <w:pPr>
        <w:ind w:left="720" w:hanging="360"/>
      </w:pPr>
      <w:r w:rsidRPr="003B1809">
        <w:t>A.</w:t>
      </w:r>
      <w:r w:rsidRPr="003B1809">
        <w:tab/>
        <w:t>Police techniques in interviews and interrogations</w:t>
      </w:r>
    </w:p>
    <w:p w:rsidR="003B1809" w:rsidRPr="003B1809" w:rsidRDefault="003B1809" w:rsidP="003B1809"/>
    <w:p w:rsidR="003B1809" w:rsidRPr="003B1809" w:rsidRDefault="003B1809" w:rsidP="003B1809">
      <w:r w:rsidRPr="003B1809">
        <w:t>VIII.</w:t>
      </w:r>
      <w:r w:rsidRPr="003B1809">
        <w:tab/>
        <w:t>Death Investigations</w:t>
      </w:r>
    </w:p>
    <w:p w:rsidR="003B1809" w:rsidRPr="003B1809" w:rsidRDefault="003B1809" w:rsidP="00371141">
      <w:pPr>
        <w:ind w:left="720" w:hanging="360"/>
      </w:pPr>
      <w:r w:rsidRPr="003B1809">
        <w:t>A.</w:t>
      </w:r>
      <w:r w:rsidRPr="003B1809">
        <w:tab/>
        <w:t>Classifications of death</w:t>
      </w:r>
    </w:p>
    <w:p w:rsidR="003B1809" w:rsidRPr="003B1809" w:rsidRDefault="003B1809" w:rsidP="00371141">
      <w:pPr>
        <w:ind w:left="720" w:hanging="360"/>
      </w:pPr>
      <w:r w:rsidRPr="003B1809">
        <w:t>B.</w:t>
      </w:r>
      <w:r w:rsidRPr="003B1809">
        <w:tab/>
        <w:t>Role of Coroner</w:t>
      </w:r>
    </w:p>
    <w:p w:rsidR="003B1809" w:rsidRPr="003B1809" w:rsidRDefault="003B1809" w:rsidP="003B1809"/>
    <w:p w:rsidR="003B1809" w:rsidRPr="003B1809" w:rsidRDefault="003B1809" w:rsidP="003B1809">
      <w:r w:rsidRPr="003B1809">
        <w:t>IX.</w:t>
      </w:r>
      <w:r w:rsidRPr="003B1809">
        <w:tab/>
        <w:t>Court Testimony</w:t>
      </w:r>
    </w:p>
    <w:p w:rsidR="003B1809" w:rsidRPr="003B1809" w:rsidRDefault="003B1809" w:rsidP="00371141">
      <w:pPr>
        <w:ind w:left="720" w:hanging="360"/>
      </w:pPr>
      <w:r w:rsidRPr="003B1809">
        <w:t>A.</w:t>
      </w:r>
      <w:r w:rsidRPr="003B1809">
        <w:tab/>
        <w:t>Preparation</w:t>
      </w:r>
    </w:p>
    <w:p w:rsidR="003B1809" w:rsidRPr="003B1809" w:rsidRDefault="003B1809" w:rsidP="00371141">
      <w:pPr>
        <w:ind w:left="720" w:hanging="360"/>
      </w:pPr>
      <w:r w:rsidRPr="003B1809">
        <w:t>B.</w:t>
      </w:r>
      <w:r w:rsidRPr="003B1809">
        <w:tab/>
        <w:t xml:space="preserve">Professionalism </w:t>
      </w:r>
    </w:p>
    <w:p w:rsidR="003B1809" w:rsidRPr="003B1809" w:rsidRDefault="003B1809" w:rsidP="00371141">
      <w:pPr>
        <w:ind w:left="720" w:hanging="360"/>
      </w:pPr>
      <w:r w:rsidRPr="003B1809">
        <w:t>C.</w:t>
      </w:r>
      <w:r w:rsidRPr="003B1809">
        <w:tab/>
        <w:t>Written report versus memory</w:t>
      </w:r>
    </w:p>
    <w:p w:rsidR="00594256" w:rsidRDefault="00594256" w:rsidP="006713B6">
      <w: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8B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km4o0im/3C7UjF48IDLjw07rMRZSCtQNef1KM8K5yE5Zu58s4ZmfMsOEE+eQDoap6PgJ2z/4RQMmrAtyWZa9g==" w:salt="0Okdvl2J27xAkdqKj73IE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82B"/>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1141"/>
    <w:rsid w:val="00375487"/>
    <w:rsid w:val="0037703E"/>
    <w:rsid w:val="00377B1C"/>
    <w:rsid w:val="00380FC3"/>
    <w:rsid w:val="003913B3"/>
    <w:rsid w:val="00397F62"/>
    <w:rsid w:val="003A04F6"/>
    <w:rsid w:val="003A29CD"/>
    <w:rsid w:val="003B1809"/>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431"/>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58BB"/>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567D4"/>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0D8"/>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63FE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B9F366-93BD-4711-B86F-5784EBF0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743</Words>
  <Characters>4708</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2020-07-29T14:31:00Z</dcterms:created>
  <dcterms:modified xsi:type="dcterms:W3CDTF">2020-09-05T16:50:00Z</dcterms:modified>
</cp:coreProperties>
</file>